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D66B" w14:textId="77777777" w:rsidR="00BF75DD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TITLE</w:t>
      </w:r>
    </w:p>
    <w:p w14:paraId="0A2E940D" w14:textId="77777777" w:rsidR="00BF75DD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Author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(s) </w:t>
      </w:r>
      <w:proofErr w:type="spellStart"/>
      <w:r>
        <w:rPr>
          <w:rFonts w:ascii="Arial" w:hAnsi="Arial" w:cs="Arial"/>
          <w:b/>
          <w:sz w:val="26"/>
          <w:szCs w:val="26"/>
        </w:rPr>
        <w:t>Undergraduate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Student</w:t>
      </w:r>
      <w:proofErr w:type="spellEnd"/>
      <w:r>
        <w:rPr>
          <w:rFonts w:ascii="Arial" w:hAnsi="Arial" w:cs="Arial"/>
          <w:b/>
          <w:sz w:val="26"/>
          <w:szCs w:val="26"/>
        </w:rPr>
        <w:t>(s)</w:t>
      </w:r>
    </w:p>
    <w:p w14:paraId="37F26DA5" w14:textId="77777777" w:rsidR="00BF75DD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Other Authors (max. 2)</w:t>
      </w:r>
    </w:p>
    <w:p w14:paraId="6A65323F" w14:textId="77777777" w:rsidR="00BF75DD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Supervisor</w:t>
      </w:r>
    </w:p>
    <w:p w14:paraId="47459CE3" w14:textId="77777777" w:rsidR="00BF75DD" w:rsidRDefault="00000000">
      <w:pPr>
        <w:pStyle w:val="Standard"/>
        <w:spacing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School/University</w:t>
      </w:r>
    </w:p>
    <w:p w14:paraId="54A08FEC" w14:textId="77777777" w:rsidR="00BF75DD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</w:rPr>
        <w:tab/>
      </w:r>
    </w:p>
    <w:p w14:paraId="2EBE3A4F" w14:textId="77777777" w:rsidR="00BF75DD" w:rsidRDefault="00000000">
      <w:pPr>
        <w:pStyle w:val="Standard"/>
        <w:spacing w:before="120" w:after="120" w:line="240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Key words: [3 key words]</w:t>
      </w:r>
    </w:p>
    <w:p w14:paraId="52CFBFEA" w14:textId="77777777" w:rsidR="00BF75DD" w:rsidRDefault="00BF75DD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025E56" w14:textId="77777777" w:rsidR="00000000" w:rsidRDefault="00000000">
      <w:pPr>
        <w:rPr>
          <w:rFonts w:cs="Mangal"/>
          <w:szCs w:val="21"/>
        </w:rPr>
        <w:sectPr w:rsidR="00000000">
          <w:headerReference w:type="default" r:id="rId7"/>
          <w:pgSz w:w="11906" w:h="16838"/>
          <w:pgMar w:top="1871" w:right="1474" w:bottom="2381" w:left="1474" w:header="709" w:footer="720" w:gutter="0"/>
          <w:cols w:space="720"/>
        </w:sectPr>
      </w:pPr>
    </w:p>
    <w:p w14:paraId="00E9B30E" w14:textId="77777777" w:rsidR="00BF75DD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Objectives</w:t>
      </w:r>
      <w:proofErr w:type="spellEnd"/>
    </w:p>
    <w:p w14:paraId="2086E133" w14:textId="77777777" w:rsidR="00BF75DD" w:rsidRDefault="00000000">
      <w:pPr>
        <w:pStyle w:val="Standard"/>
        <w:spacing w:before="120" w:after="120" w:line="240" w:lineRule="auto"/>
      </w:pP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consectetur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adipiscing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Quisque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lao</w:t>
      </w:r>
      <w:r>
        <w:rPr>
          <w:rFonts w:ascii="Arial" w:hAnsi="Arial" w:cs="Arial"/>
          <w:sz w:val="20"/>
          <w:szCs w:val="20"/>
          <w:lang w:val="en-US"/>
        </w:rPr>
        <w:t>reet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porttitor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vehicula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lacus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Donec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scelerisque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suscipit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ipsum,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vel. </w:t>
      </w: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quis </w:t>
      </w:r>
      <w:proofErr w:type="spellStart"/>
      <w:r>
        <w:rPr>
          <w:rFonts w:ascii="Arial" w:hAnsi="Arial" w:cs="Arial"/>
          <w:sz w:val="20"/>
          <w:szCs w:val="20"/>
        </w:rPr>
        <w:t>ligula</w:t>
      </w:r>
      <w:proofErr w:type="spellEnd"/>
      <w:r>
        <w:rPr>
          <w:rFonts w:ascii="Arial" w:hAnsi="Arial" w:cs="Arial"/>
          <w:sz w:val="20"/>
          <w:szCs w:val="20"/>
        </w:rPr>
        <w:t xml:space="preserve"> ut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tortor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scelerisque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interdum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sodales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 est,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faucibus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lacus</w:t>
      </w:r>
      <w:proofErr w:type="spellEnd"/>
      <w:r>
        <w:rPr>
          <w:rFonts w:ascii="Arial" w:hAnsi="Arial" w:cs="Arial"/>
          <w:sz w:val="20"/>
          <w:szCs w:val="20"/>
        </w:rPr>
        <w:t xml:space="preserve"> erat </w:t>
      </w:r>
      <w:proofErr w:type="spellStart"/>
      <w:r>
        <w:rPr>
          <w:rFonts w:ascii="Arial" w:hAnsi="Arial" w:cs="Arial"/>
          <w:sz w:val="20"/>
          <w:szCs w:val="20"/>
        </w:rPr>
        <w:t>nec</w:t>
      </w:r>
      <w:proofErr w:type="spellEnd"/>
      <w:r>
        <w:rPr>
          <w:rFonts w:ascii="Arial" w:hAnsi="Arial" w:cs="Arial"/>
          <w:sz w:val="20"/>
          <w:szCs w:val="20"/>
        </w:rPr>
        <w:t xml:space="preserve"> est. </w:t>
      </w:r>
      <w:proofErr w:type="spellStart"/>
      <w:r>
        <w:rPr>
          <w:rFonts w:ascii="Arial" w:hAnsi="Arial" w:cs="Arial"/>
          <w:sz w:val="20"/>
          <w:szCs w:val="20"/>
        </w:rPr>
        <w:t>Donec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ultricies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ac, </w:t>
      </w:r>
      <w:proofErr w:type="spellStart"/>
      <w:r>
        <w:rPr>
          <w:rFonts w:ascii="Arial" w:hAnsi="Arial" w:cs="Arial"/>
          <w:sz w:val="20"/>
          <w:szCs w:val="20"/>
        </w:rPr>
        <w:t>sodales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est.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est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lobortis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semper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felis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17A3572" w14:textId="77777777" w:rsidR="00BF75DD" w:rsidRDefault="00000000">
      <w:pPr>
        <w:pStyle w:val="Standard"/>
        <w:spacing w:before="120" w:after="120" w:line="240" w:lineRule="auto"/>
      </w:pPr>
      <w:r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laoreet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porttitor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vehicula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lacus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Donec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scelerisque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suscipit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ipsum,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vel. </w:t>
      </w: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quis </w:t>
      </w:r>
      <w:proofErr w:type="spellStart"/>
      <w:r>
        <w:rPr>
          <w:rFonts w:ascii="Arial" w:hAnsi="Arial" w:cs="Arial"/>
          <w:sz w:val="20"/>
          <w:szCs w:val="20"/>
        </w:rPr>
        <w:t>ligula</w:t>
      </w:r>
      <w:proofErr w:type="spellEnd"/>
      <w:r>
        <w:rPr>
          <w:rFonts w:ascii="Arial" w:hAnsi="Arial" w:cs="Arial"/>
          <w:sz w:val="20"/>
          <w:szCs w:val="20"/>
        </w:rPr>
        <w:t xml:space="preserve"> ut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tortor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614C89" w14:textId="77777777" w:rsidR="00BF75DD" w:rsidRDefault="00BF75DD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7C21E94" w14:textId="77777777" w:rsidR="00BF75DD" w:rsidRDefault="00000000">
      <w:pPr>
        <w:pStyle w:val="Standard"/>
        <w:spacing w:before="0"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Materials and Methods</w:t>
      </w:r>
    </w:p>
    <w:p w14:paraId="7D1BE283" w14:textId="77777777" w:rsidR="00BF75DD" w:rsidRDefault="00BF75DD">
      <w:pPr>
        <w:pStyle w:val="Standard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1CDB81F" w14:textId="77777777" w:rsidR="00BF75DD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dapibus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id, </w:t>
      </w:r>
      <w:proofErr w:type="spellStart"/>
      <w:r>
        <w:rPr>
          <w:rFonts w:ascii="Arial" w:hAnsi="Arial" w:cs="Arial"/>
          <w:sz w:val="20"/>
          <w:szCs w:val="20"/>
        </w:rPr>
        <w:t>viverra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Proin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 vitae. </w:t>
      </w:r>
      <w:r>
        <w:rPr>
          <w:rFonts w:ascii="Arial" w:hAnsi="Arial" w:cs="Arial"/>
          <w:sz w:val="20"/>
          <w:szCs w:val="20"/>
          <w:lang w:val="en-US"/>
        </w:rPr>
        <w:t xml:space="preserve">Morbi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Morbi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ligula. </w:t>
      </w: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dapibus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id, </w:t>
      </w:r>
      <w:proofErr w:type="spellStart"/>
      <w:r>
        <w:rPr>
          <w:rFonts w:ascii="Arial" w:hAnsi="Arial" w:cs="Arial"/>
          <w:sz w:val="20"/>
          <w:szCs w:val="20"/>
        </w:rPr>
        <w:t>viverra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Proin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 vitae.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lectus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turpis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turpis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Morbi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ligula.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tempus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dictum gravida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Proin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rutrum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adipiscing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vulputate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C1D52E8" w14:textId="77777777" w:rsidR="00BF75DD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tempus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dictum gravida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Proin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rutrum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condimentum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blandit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vulputate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4C02595C" w14:textId="77777777" w:rsidR="00BF75DD" w:rsidRDefault="00000000">
      <w:pPr>
        <w:pStyle w:val="Standard"/>
        <w:spacing w:before="0" w:after="0" w:line="240" w:lineRule="auto"/>
      </w:pPr>
      <w:r>
        <w:rPr>
          <w:rFonts w:ascii="Arial" w:hAnsi="Arial" w:cs="Arial"/>
          <w:sz w:val="20"/>
          <w:szCs w:val="20"/>
          <w:lang w:val="en-US"/>
        </w:rPr>
        <w:t xml:space="preserve">Proin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rutrum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vulputate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2AF86A" w14:textId="77777777" w:rsidR="00BF75DD" w:rsidRDefault="00BF75DD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888B3C1" w14:textId="77777777" w:rsidR="00BF75DD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Results</w:t>
      </w:r>
      <w:proofErr w:type="spellEnd"/>
    </w:p>
    <w:p w14:paraId="6F64C442" w14:textId="77777777" w:rsidR="00BF75DD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fermentum</w:t>
      </w:r>
      <w:proofErr w:type="spellEnd"/>
      <w:r>
        <w:rPr>
          <w:rFonts w:ascii="Arial" w:hAnsi="Arial" w:cs="Arial"/>
          <w:sz w:val="20"/>
          <w:szCs w:val="20"/>
        </w:rPr>
        <w:t xml:space="preserve"> massa ac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sagittis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gravida,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nunc, ut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commodo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Duis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</w:rPr>
        <w:t>mollis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sapien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Class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aptent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taciti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sociosqu</w:t>
      </w:r>
      <w:proofErr w:type="spellEnd"/>
      <w:r>
        <w:rPr>
          <w:rFonts w:ascii="Arial" w:hAnsi="Arial" w:cs="Arial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sz w:val="20"/>
          <w:szCs w:val="20"/>
        </w:rPr>
        <w:t>litora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torquent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conubia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nostra</w:t>
      </w:r>
      <w:proofErr w:type="spellEnd"/>
      <w:r>
        <w:rPr>
          <w:rFonts w:ascii="Arial" w:hAnsi="Arial" w:cs="Arial"/>
          <w:sz w:val="20"/>
          <w:szCs w:val="20"/>
        </w:rPr>
        <w:t xml:space="preserve">, per </w:t>
      </w:r>
      <w:proofErr w:type="spellStart"/>
      <w:r>
        <w:rPr>
          <w:rFonts w:ascii="Arial" w:hAnsi="Arial" w:cs="Arial"/>
          <w:sz w:val="20"/>
          <w:szCs w:val="20"/>
        </w:rPr>
        <w:t>inceptos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himenaeos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7CA0D51" w14:textId="77777777" w:rsidR="00BF75DD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fermentum</w:t>
      </w:r>
      <w:proofErr w:type="spellEnd"/>
      <w:r>
        <w:rPr>
          <w:rFonts w:ascii="Arial" w:hAnsi="Arial" w:cs="Arial"/>
          <w:sz w:val="20"/>
          <w:szCs w:val="20"/>
        </w:rPr>
        <w:t xml:space="preserve"> massa ac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sagittis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gravida,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nunc, ut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commodo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Duis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</w:rPr>
        <w:t>mollis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sapien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Class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aptent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taciti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sociosqu</w:t>
      </w:r>
      <w:proofErr w:type="spellEnd"/>
      <w:r>
        <w:rPr>
          <w:rFonts w:ascii="Arial" w:hAnsi="Arial" w:cs="Arial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sz w:val="20"/>
          <w:szCs w:val="20"/>
        </w:rPr>
        <w:t>litora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torquent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conubia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nostra</w:t>
      </w:r>
      <w:proofErr w:type="spellEnd"/>
      <w:r>
        <w:rPr>
          <w:rFonts w:ascii="Arial" w:hAnsi="Arial" w:cs="Arial"/>
          <w:sz w:val="20"/>
          <w:szCs w:val="20"/>
        </w:rPr>
        <w:t xml:space="preserve">, per </w:t>
      </w:r>
      <w:proofErr w:type="spellStart"/>
      <w:r>
        <w:rPr>
          <w:rFonts w:ascii="Arial" w:hAnsi="Arial" w:cs="Arial"/>
          <w:sz w:val="20"/>
          <w:szCs w:val="20"/>
        </w:rPr>
        <w:t>inceptos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himenaeos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D6DA148" w14:textId="77777777" w:rsidR="00BF75DD" w:rsidRDefault="00BF75DD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1D14497" w14:textId="77777777" w:rsidR="00BF75DD" w:rsidRDefault="00000000">
      <w:pPr>
        <w:pStyle w:val="Standard"/>
        <w:spacing w:before="0" w:after="0" w:line="240" w:lineRule="auto"/>
      </w:pPr>
      <w:r>
        <w:rPr>
          <w:rFonts w:ascii="Arial" w:hAnsi="Arial" w:cs="Arial"/>
          <w:noProof/>
        </w:rPr>
        <w:drawing>
          <wp:inline distT="0" distB="0" distL="0" distR="0" wp14:anchorId="4898CA61" wp14:editId="2898C5C1">
            <wp:extent cx="2696757" cy="1805400"/>
            <wp:effectExtent l="0" t="0" r="8343" b="4350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757" cy="180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410B07" w14:textId="77777777" w:rsidR="00BF75DD" w:rsidRDefault="00000000">
      <w:pPr>
        <w:pStyle w:val="Standard"/>
        <w:spacing w:before="120" w:after="120" w:line="240" w:lineRule="auto"/>
        <w:jc w:val="center"/>
      </w:pPr>
      <w:r>
        <w:rPr>
          <w:rFonts w:ascii="Arial" w:hAnsi="Arial" w:cs="Arial"/>
          <w:sz w:val="18"/>
          <w:szCs w:val="18"/>
          <w:lang w:val="en-US"/>
        </w:rPr>
        <w:t>Picture 1: SIICUSP evolution chart</w:t>
      </w:r>
    </w:p>
    <w:p w14:paraId="7E50F1E4" w14:textId="77777777" w:rsidR="00BF75DD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Conclusions</w:t>
      </w:r>
    </w:p>
    <w:p w14:paraId="025CBCD4" w14:textId="77777777" w:rsidR="00BF75DD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Mauris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urna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dictum</w:t>
      </w:r>
      <w:proofErr w:type="spellEnd"/>
      <w:r>
        <w:rPr>
          <w:rFonts w:ascii="Arial" w:hAnsi="Arial" w:cs="Arial"/>
          <w:sz w:val="20"/>
          <w:szCs w:val="20"/>
        </w:rPr>
        <w:t xml:space="preserve"> ante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justo,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vitae, </w:t>
      </w:r>
      <w:proofErr w:type="spellStart"/>
      <w:r>
        <w:rPr>
          <w:rFonts w:ascii="Arial" w:hAnsi="Arial" w:cs="Arial"/>
          <w:sz w:val="20"/>
          <w:szCs w:val="20"/>
        </w:rPr>
        <w:t>ultrices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nibh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a dolor.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auctor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hendrerit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AC4D460" w14:textId="77777777" w:rsidR="00BF75DD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Mauris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urna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dictum</w:t>
      </w:r>
      <w:proofErr w:type="spellEnd"/>
      <w:r>
        <w:rPr>
          <w:rFonts w:ascii="Arial" w:hAnsi="Arial" w:cs="Arial"/>
          <w:sz w:val="20"/>
          <w:szCs w:val="20"/>
        </w:rPr>
        <w:t xml:space="preserve"> ante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justo,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vitae, </w:t>
      </w:r>
      <w:proofErr w:type="spellStart"/>
      <w:r>
        <w:rPr>
          <w:rFonts w:ascii="Arial" w:hAnsi="Arial" w:cs="Arial"/>
          <w:sz w:val="20"/>
          <w:szCs w:val="20"/>
        </w:rPr>
        <w:t>ultrices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nibh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a dolor.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auctor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hendrerit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144C08" w14:textId="77777777" w:rsidR="00BF75DD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Mauris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urna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dictum</w:t>
      </w:r>
      <w:proofErr w:type="spellEnd"/>
      <w:r>
        <w:rPr>
          <w:rFonts w:ascii="Arial" w:hAnsi="Arial" w:cs="Arial"/>
          <w:sz w:val="20"/>
          <w:szCs w:val="20"/>
        </w:rPr>
        <w:t xml:space="preserve"> ante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justo,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vitae, </w:t>
      </w:r>
      <w:proofErr w:type="spellStart"/>
      <w:r>
        <w:rPr>
          <w:rFonts w:ascii="Arial" w:hAnsi="Arial" w:cs="Arial"/>
          <w:sz w:val="20"/>
          <w:szCs w:val="20"/>
        </w:rPr>
        <w:t>ultrices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nibh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a dolor.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auctor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hendrerit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1B5A1A1" w14:textId="77777777" w:rsidR="00BF75DD" w:rsidRDefault="00BF75DD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0066558" w14:textId="77777777" w:rsidR="00BF75DD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References</w:t>
      </w:r>
      <w:proofErr w:type="spellEnd"/>
    </w:p>
    <w:p w14:paraId="206AC23A" w14:textId="77777777" w:rsidR="00BF75DD" w:rsidRDefault="00000000">
      <w:pPr>
        <w:pStyle w:val="Standard"/>
        <w:spacing w:before="120" w:after="120" w:line="240" w:lineRule="auto"/>
      </w:pPr>
      <w:proofErr w:type="spellStart"/>
      <w:r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purus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lorem,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condimentum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pulvinar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accumsan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Ut </w:t>
      </w:r>
      <w:proofErr w:type="spellStart"/>
      <w:r>
        <w:rPr>
          <w:rFonts w:ascii="Arial" w:hAnsi="Arial" w:cs="Arial"/>
          <w:sz w:val="20"/>
          <w:szCs w:val="20"/>
        </w:rPr>
        <w:t>ornare</w:t>
      </w:r>
      <w:proofErr w:type="spellEnd"/>
      <w:r>
        <w:rPr>
          <w:rFonts w:ascii="Arial" w:hAnsi="Arial" w:cs="Arial"/>
          <w:sz w:val="20"/>
          <w:szCs w:val="20"/>
        </w:rPr>
        <w:t xml:space="preserve"> nunc a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habitant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senectus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netus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</w:p>
    <w:p w14:paraId="3AA9FC12" w14:textId="77777777" w:rsidR="00BF75DD" w:rsidRDefault="00000000">
      <w:pPr>
        <w:pStyle w:val="Standard"/>
        <w:spacing w:before="120" w:after="120" w:line="240" w:lineRule="auto"/>
      </w:pPr>
      <w:proofErr w:type="spellStart"/>
      <w:r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purus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lorem,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condimentum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pulvinar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accumsan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Ut </w:t>
      </w:r>
      <w:proofErr w:type="spellStart"/>
      <w:r>
        <w:rPr>
          <w:rFonts w:ascii="Arial" w:hAnsi="Arial" w:cs="Arial"/>
          <w:sz w:val="20"/>
          <w:szCs w:val="20"/>
        </w:rPr>
        <w:t>ornare</w:t>
      </w:r>
      <w:proofErr w:type="spellEnd"/>
      <w:r>
        <w:rPr>
          <w:rFonts w:ascii="Arial" w:hAnsi="Arial" w:cs="Arial"/>
          <w:sz w:val="20"/>
          <w:szCs w:val="20"/>
        </w:rPr>
        <w:t xml:space="preserve"> nunc a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habitant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senectus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netus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</w:p>
    <w:p w14:paraId="2637FF94" w14:textId="71B061CD" w:rsidR="00BF75DD" w:rsidRDefault="00000000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accumsan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ornare</w:t>
      </w:r>
      <w:proofErr w:type="spellEnd"/>
      <w:r>
        <w:rPr>
          <w:rFonts w:ascii="Arial" w:hAnsi="Arial" w:cs="Arial"/>
          <w:sz w:val="20"/>
          <w:szCs w:val="20"/>
        </w:rPr>
        <w:t xml:space="preserve"> nunc a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habitant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senectus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netus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</w:p>
    <w:p w14:paraId="16A4DBC1" w14:textId="4D8F2C57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8A4EC69" w14:textId="3A0E33B7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DE2B677" w14:textId="0D7EDBE9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6C7239A" w14:textId="30ADC05C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4B9551A" w14:textId="25028B75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DACC624" w14:textId="183A4D97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FBF4CBC" w14:textId="38EF8896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857B67C" w14:textId="3800A4A4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BB8E925" w14:textId="4FD4E172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4D9A450" w14:textId="1C8158FF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93FF080" w14:textId="14FA2B61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C5EE9A6" w14:textId="40367519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4371A3A" w14:textId="50F5C3E3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F68CABB" w14:textId="72365E05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AC1C9D9" w14:textId="67695030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E3630C8" w14:textId="0FFA3F5A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E5D193E" w14:textId="249E262F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22B9790" w14:textId="3D625BE2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16BCE83" w14:textId="1FDE302A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9EA740E" w14:textId="2273164A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42AE4DF" w14:textId="6C9B01E2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1A42C82" w14:textId="624C3A96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17071A6" w14:textId="71C4A905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0951C1B" w14:textId="1363F1E2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C4315CF" w14:textId="34A89492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2586DF2" w14:textId="557EACA3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7B1CD3E" w14:textId="7B1BB02B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0424A25" w14:textId="3A235644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8B14D09" w14:textId="44E54669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ACAF29A" w14:textId="46C9CA39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B0CEE05" w14:textId="77777777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  <w:sectPr w:rsidR="0028677B">
          <w:type w:val="continuous"/>
          <w:pgSz w:w="11906" w:h="16838"/>
          <w:pgMar w:top="1871" w:right="1474" w:bottom="2381" w:left="1474" w:header="709" w:footer="720" w:gutter="0"/>
          <w:cols w:num="2" w:space="720" w:equalWidth="0">
            <w:col w:w="4252" w:space="454"/>
            <w:col w:w="4252" w:space="0"/>
          </w:cols>
        </w:sectPr>
      </w:pPr>
    </w:p>
    <w:p w14:paraId="1A70314E" w14:textId="5C75DC20" w:rsidR="0028677B" w:rsidRDefault="0028677B" w:rsidP="0028677B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28677B">
        <w:rPr>
          <w:rFonts w:asciiTheme="minorBidi" w:hAnsiTheme="minorBidi" w:cstheme="minorBidi"/>
          <w:b/>
          <w:bCs/>
          <w:sz w:val="22"/>
          <w:szCs w:val="22"/>
        </w:rPr>
        <w:lastRenderedPageBreak/>
        <w:t>Instruções para a elaboração do Resumo</w:t>
      </w:r>
    </w:p>
    <w:p w14:paraId="308A8CF8" w14:textId="77777777" w:rsidR="0028677B" w:rsidRPr="0028677B" w:rsidRDefault="0028677B" w:rsidP="0028677B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</w:p>
    <w:p w14:paraId="2BDA011D" w14:textId="77777777" w:rsidR="0028677B" w:rsidRPr="0028677B" w:rsidRDefault="0028677B" w:rsidP="0028677B">
      <w:pPr>
        <w:pStyle w:val="Default"/>
        <w:numPr>
          <w:ilvl w:val="0"/>
          <w:numId w:val="1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O Resumo deve conter até duas páginas. </w:t>
      </w:r>
    </w:p>
    <w:p w14:paraId="3E9D2B73" w14:textId="77777777" w:rsidR="0028677B" w:rsidRPr="0028677B" w:rsidRDefault="0028677B" w:rsidP="0028677B">
      <w:pPr>
        <w:pStyle w:val="Default"/>
        <w:numPr>
          <w:ilvl w:val="0"/>
          <w:numId w:val="1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O Resumo deve ser dividido em: </w:t>
      </w:r>
    </w:p>
    <w:p w14:paraId="765BBC5A" w14:textId="77777777" w:rsidR="0028677B" w:rsidRPr="0028677B" w:rsidRDefault="0028677B" w:rsidP="0028677B">
      <w:pPr>
        <w:pStyle w:val="Default"/>
        <w:numPr>
          <w:ilvl w:val="0"/>
          <w:numId w:val="3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Título; </w:t>
      </w:r>
    </w:p>
    <w:p w14:paraId="4A29672A" w14:textId="77777777" w:rsidR="0028677B" w:rsidRPr="0028677B" w:rsidRDefault="0028677B" w:rsidP="0028677B">
      <w:pPr>
        <w:pStyle w:val="Default"/>
        <w:numPr>
          <w:ilvl w:val="0"/>
          <w:numId w:val="3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Objetivos; </w:t>
      </w:r>
    </w:p>
    <w:p w14:paraId="7D64C803" w14:textId="77777777" w:rsidR="0028677B" w:rsidRPr="0028677B" w:rsidRDefault="0028677B" w:rsidP="0028677B">
      <w:pPr>
        <w:pStyle w:val="Default"/>
        <w:numPr>
          <w:ilvl w:val="0"/>
          <w:numId w:val="3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Métodos e Procedimentos; </w:t>
      </w:r>
    </w:p>
    <w:p w14:paraId="5A04960F" w14:textId="77777777" w:rsidR="0028677B" w:rsidRPr="0028677B" w:rsidRDefault="0028677B" w:rsidP="0028677B">
      <w:pPr>
        <w:pStyle w:val="Default"/>
        <w:numPr>
          <w:ilvl w:val="0"/>
          <w:numId w:val="3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Resultados; </w:t>
      </w:r>
    </w:p>
    <w:p w14:paraId="01E2712B" w14:textId="77777777" w:rsidR="0028677B" w:rsidRPr="0028677B" w:rsidRDefault="0028677B" w:rsidP="0028677B">
      <w:pPr>
        <w:pStyle w:val="Default"/>
        <w:numPr>
          <w:ilvl w:val="0"/>
          <w:numId w:val="3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Conclusões (parciais ou finais); </w:t>
      </w:r>
    </w:p>
    <w:p w14:paraId="27BEB98D" w14:textId="1AE297B3" w:rsidR="0028677B" w:rsidRPr="0028677B" w:rsidRDefault="0028677B" w:rsidP="0028677B">
      <w:pPr>
        <w:pStyle w:val="Default"/>
        <w:numPr>
          <w:ilvl w:val="0"/>
          <w:numId w:val="3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Referências Bibliográficas. </w:t>
      </w:r>
    </w:p>
    <w:p w14:paraId="6A4EF85F" w14:textId="77777777" w:rsidR="0028677B" w:rsidRPr="0028677B" w:rsidRDefault="0028677B" w:rsidP="0028677B">
      <w:pPr>
        <w:pStyle w:val="Default"/>
        <w:numPr>
          <w:ilvl w:val="0"/>
          <w:numId w:val="1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Devem ser redigidas duas versões do Resumo: uma em </w:t>
      </w:r>
      <w:proofErr w:type="gramStart"/>
      <w:r w:rsidRPr="0028677B">
        <w:rPr>
          <w:rFonts w:asciiTheme="minorBidi" w:hAnsiTheme="minorBidi" w:cstheme="minorBidi"/>
          <w:sz w:val="22"/>
          <w:szCs w:val="22"/>
        </w:rPr>
        <w:t>Português</w:t>
      </w:r>
      <w:proofErr w:type="gramEnd"/>
      <w:r w:rsidRPr="0028677B">
        <w:rPr>
          <w:rFonts w:asciiTheme="minorBidi" w:hAnsiTheme="minorBidi" w:cstheme="minorBidi"/>
          <w:sz w:val="22"/>
          <w:szCs w:val="22"/>
        </w:rPr>
        <w:t xml:space="preserve"> e uma em Inglês. </w:t>
      </w:r>
    </w:p>
    <w:p w14:paraId="286138D0" w14:textId="77777777" w:rsidR="0028677B" w:rsidRPr="0028677B" w:rsidRDefault="0028677B" w:rsidP="0028677B">
      <w:pPr>
        <w:pStyle w:val="Default"/>
        <w:numPr>
          <w:ilvl w:val="0"/>
          <w:numId w:val="1"/>
        </w:numPr>
        <w:spacing w:after="133"/>
        <w:ind w:left="714" w:hanging="357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Deve ser utilizado o modelo disponível no site https://uspdigital.usp.br/siicusp/, que possui as seguintes configurações: </w:t>
      </w:r>
    </w:p>
    <w:p w14:paraId="29032142" w14:textId="77777777" w:rsidR="0028677B" w:rsidRPr="0028677B" w:rsidRDefault="0028677B" w:rsidP="0028677B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Tamanho A4 (210x297mm); </w:t>
      </w:r>
    </w:p>
    <w:p w14:paraId="02055B0A" w14:textId="77777777" w:rsidR="0028677B" w:rsidRPr="0028677B" w:rsidRDefault="0028677B" w:rsidP="0028677B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Margem superior de 3,3 cm, inferior de 4,2 cm, esquerda de 2,6 cm, direita de 2,6 cm (margens espelho); </w:t>
      </w:r>
    </w:p>
    <w:p w14:paraId="277EA069" w14:textId="77777777" w:rsidR="0028677B" w:rsidRPr="0028677B" w:rsidRDefault="0028677B" w:rsidP="0028677B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Texto em duas colunas, com 7,5 cm cada, com espaçamento de 0,8 cm entre as colunas; </w:t>
      </w:r>
    </w:p>
    <w:p w14:paraId="0DAEB7F9" w14:textId="77777777" w:rsidR="0028677B" w:rsidRDefault="0028677B" w:rsidP="0028677B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Fonte Arial, sendo: </w:t>
      </w:r>
    </w:p>
    <w:p w14:paraId="13778DFD" w14:textId="77777777" w:rsidR="0028677B" w:rsidRDefault="0028677B" w:rsidP="0028677B">
      <w:pPr>
        <w:pStyle w:val="Default"/>
        <w:numPr>
          <w:ilvl w:val="0"/>
          <w:numId w:val="5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Títulos e subtítulos: 13pt, negrito, centralizado; </w:t>
      </w:r>
    </w:p>
    <w:p w14:paraId="44445821" w14:textId="77777777" w:rsidR="0028677B" w:rsidRDefault="0028677B" w:rsidP="0028677B">
      <w:pPr>
        <w:pStyle w:val="Default"/>
        <w:numPr>
          <w:ilvl w:val="0"/>
          <w:numId w:val="5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Nomes: 13pt, negrito, centralizado; </w:t>
      </w:r>
    </w:p>
    <w:p w14:paraId="4AC78547" w14:textId="77777777" w:rsidR="0028677B" w:rsidRDefault="0028677B" w:rsidP="0028677B">
      <w:pPr>
        <w:pStyle w:val="Default"/>
        <w:numPr>
          <w:ilvl w:val="0"/>
          <w:numId w:val="5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Faculdade/Universidade: 13pt, centralizado; </w:t>
      </w:r>
    </w:p>
    <w:p w14:paraId="7ECDCB34" w14:textId="77777777" w:rsidR="0028677B" w:rsidRDefault="0028677B" w:rsidP="0028677B">
      <w:pPr>
        <w:pStyle w:val="Default"/>
        <w:numPr>
          <w:ilvl w:val="0"/>
          <w:numId w:val="5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e-mail: 10pt, centralizado; </w:t>
      </w:r>
    </w:p>
    <w:p w14:paraId="54A736C2" w14:textId="5AE0D810" w:rsidR="0028677B" w:rsidRPr="0028677B" w:rsidRDefault="0028677B" w:rsidP="0028677B">
      <w:pPr>
        <w:pStyle w:val="Default"/>
        <w:numPr>
          <w:ilvl w:val="0"/>
          <w:numId w:val="5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Texto: Justificado, espaçamento simples, 10pt. </w:t>
      </w:r>
    </w:p>
    <w:p w14:paraId="56EE6E1E" w14:textId="77777777" w:rsidR="0028677B" w:rsidRPr="0028677B" w:rsidRDefault="0028677B" w:rsidP="0028677B">
      <w:pPr>
        <w:pStyle w:val="Default"/>
        <w:numPr>
          <w:ilvl w:val="0"/>
          <w:numId w:val="1"/>
        </w:numPr>
        <w:spacing w:after="133"/>
        <w:ind w:left="714" w:hanging="357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Equações devem ser colocadas em linhas diferentes e numeradas. </w:t>
      </w:r>
    </w:p>
    <w:p w14:paraId="64496EDC" w14:textId="77777777" w:rsidR="0028677B" w:rsidRPr="0028677B" w:rsidRDefault="0028677B" w:rsidP="0028677B">
      <w:pPr>
        <w:pStyle w:val="Default"/>
        <w:numPr>
          <w:ilvl w:val="0"/>
          <w:numId w:val="1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Todas as tabelas devem ser numeradas e estar dentro das margens definidas, podendo ocupar duas colunas. Os títulos das tabelas devem ser colocados acima da tabela, centralizados em relação à tabela, utilizando fonte de tamanho 9pt, sem negrito ou itálico. </w:t>
      </w:r>
    </w:p>
    <w:p w14:paraId="65E9A871" w14:textId="09C1A0FB" w:rsidR="0028677B" w:rsidRPr="0028677B" w:rsidRDefault="0028677B" w:rsidP="0028677B">
      <w:pPr>
        <w:pStyle w:val="Default"/>
        <w:numPr>
          <w:ilvl w:val="0"/>
          <w:numId w:val="1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28677B">
        <w:rPr>
          <w:rFonts w:asciiTheme="minorBidi" w:hAnsiTheme="minorBidi" w:cstheme="minorBidi"/>
          <w:sz w:val="22"/>
          <w:szCs w:val="22"/>
        </w:rPr>
        <w:t xml:space="preserve">Todas as figuras devem ser numeradas e estar dentro das margens definidas, podendo ocupar duas colunas. Os títulos das figuras devem ser colocados abaixo da figura, centralizados em relação à figura, utilizando fonte de tamanho 9pt, sem negrito ou itálico. </w:t>
      </w:r>
    </w:p>
    <w:p w14:paraId="465FC319" w14:textId="62CC807A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A69C5D3" w14:textId="26D71302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A143B0A" w14:textId="77777777" w:rsidR="0028677B" w:rsidRDefault="0028677B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  <w:sectPr w:rsidR="0028677B" w:rsidSect="0028677B">
          <w:type w:val="continuous"/>
          <w:pgSz w:w="11906" w:h="16838"/>
          <w:pgMar w:top="1871" w:right="1474" w:bottom="2381" w:left="1474" w:header="709" w:footer="720" w:gutter="0"/>
          <w:cols w:space="454"/>
        </w:sectPr>
      </w:pPr>
    </w:p>
    <w:p w14:paraId="4233643A" w14:textId="77777777" w:rsidR="00BF75DD" w:rsidRDefault="00BF75DD">
      <w:pPr>
        <w:pStyle w:val="Standard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sectPr w:rsidR="00BF75DD">
      <w:type w:val="continuous"/>
      <w:pgSz w:w="11906" w:h="16838"/>
      <w:pgMar w:top="1871" w:right="1474" w:bottom="2381" w:left="1474" w:header="709" w:footer="720" w:gutter="0"/>
      <w:cols w:num="2" w:space="720" w:equalWidth="0">
        <w:col w:w="4252" w:space="454"/>
        <w:col w:w="42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373C" w14:textId="77777777" w:rsidR="00402899" w:rsidRDefault="00402899">
      <w:r>
        <w:separator/>
      </w:r>
    </w:p>
  </w:endnote>
  <w:endnote w:type="continuationSeparator" w:id="0">
    <w:p w14:paraId="6B0230E3" w14:textId="77777777" w:rsidR="00402899" w:rsidRDefault="0040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 PL KaitiM GB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DC39" w14:textId="77777777" w:rsidR="00402899" w:rsidRDefault="00402899">
      <w:r>
        <w:rPr>
          <w:color w:val="000000"/>
        </w:rPr>
        <w:separator/>
      </w:r>
    </w:p>
  </w:footnote>
  <w:footnote w:type="continuationSeparator" w:id="0">
    <w:p w14:paraId="0D424110" w14:textId="77777777" w:rsidR="00402899" w:rsidRDefault="0040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FB9" w14:textId="77777777" w:rsidR="001A446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73AB5" wp14:editId="3E43F650">
          <wp:simplePos x="0" y="0"/>
          <wp:positionH relativeFrom="column">
            <wp:posOffset>50758</wp:posOffset>
          </wp:positionH>
          <wp:positionV relativeFrom="paragraph">
            <wp:posOffset>-125638</wp:posOffset>
          </wp:positionV>
          <wp:extent cx="502197" cy="467999"/>
          <wp:effectExtent l="0" t="0" r="0" b="8251"/>
          <wp:wrapNone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197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05"/>
    <w:multiLevelType w:val="hybridMultilevel"/>
    <w:tmpl w:val="4A3C3D9C"/>
    <w:lvl w:ilvl="0" w:tplc="EBD4A7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D41"/>
    <w:multiLevelType w:val="hybridMultilevel"/>
    <w:tmpl w:val="50007C52"/>
    <w:lvl w:ilvl="0" w:tplc="E0FA666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C5C7A"/>
    <w:multiLevelType w:val="hybridMultilevel"/>
    <w:tmpl w:val="F0B274CC"/>
    <w:lvl w:ilvl="0" w:tplc="683051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32B1"/>
    <w:multiLevelType w:val="hybridMultilevel"/>
    <w:tmpl w:val="B554FE7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2D7EC1"/>
    <w:multiLevelType w:val="hybridMultilevel"/>
    <w:tmpl w:val="56EC24BA"/>
    <w:lvl w:ilvl="0" w:tplc="3AEA82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6638138">
    <w:abstractNumId w:val="0"/>
  </w:num>
  <w:num w:numId="2" w16cid:durableId="1883327100">
    <w:abstractNumId w:val="2"/>
  </w:num>
  <w:num w:numId="3" w16cid:durableId="987518340">
    <w:abstractNumId w:val="4"/>
  </w:num>
  <w:num w:numId="4" w16cid:durableId="1020472860">
    <w:abstractNumId w:val="1"/>
  </w:num>
  <w:num w:numId="5" w16cid:durableId="304161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5DD"/>
    <w:rsid w:val="0028677B"/>
    <w:rsid w:val="00402899"/>
    <w:rsid w:val="00BF75DD"/>
    <w:rsid w:val="00D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6645"/>
  <w15:docId w15:val="{CA16A02E-91AC-4EF2-8AA3-D03B22E4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KaitiM GB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40" w:after="240" w:line="360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after="120"/>
    </w:pPr>
    <w:rPr>
      <w:rFonts w:ascii="Liberation Sans" w:eastAsia="AR PL KaitiM GB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paragraph" w:customStyle="1" w:styleId="Default">
    <w:name w:val="Default"/>
    <w:rsid w:val="0028677B"/>
    <w:pPr>
      <w:widowControl/>
      <w:autoSpaceDE w:val="0"/>
      <w:adjustRightInd w:val="0"/>
      <w:textAlignment w:val="auto"/>
    </w:pPr>
    <w:rPr>
      <w:rFonts w:ascii="Cambria" w:hAnsi="Cambria" w:cs="Cambri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lastModifiedBy>Mariana Brito Crescencio</cp:lastModifiedBy>
  <cp:revision>2</cp:revision>
  <cp:lastPrinted>2010-08-03T15:56:00Z</cp:lastPrinted>
  <dcterms:created xsi:type="dcterms:W3CDTF">2022-08-01T16:55:00Z</dcterms:created>
  <dcterms:modified xsi:type="dcterms:W3CDTF">2022-08-01T16:55:00Z</dcterms:modified>
</cp:coreProperties>
</file>